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42AB" w14:textId="77777777" w:rsidR="00790A69" w:rsidRDefault="00790A69" w:rsidP="00790A69">
      <w:pPr>
        <w:pStyle w:val="Default"/>
      </w:pPr>
    </w:p>
    <w:p w14:paraId="4507A518" w14:textId="29FFFBDA" w:rsidR="00790A69" w:rsidRDefault="00790A69" w:rsidP="00790A69">
      <w:pPr>
        <w:jc w:val="center"/>
        <w:rPr>
          <w:b/>
          <w:bCs/>
          <w:sz w:val="22"/>
          <w:szCs w:val="22"/>
          <w:u w:val="single"/>
        </w:rPr>
      </w:pPr>
      <w:r w:rsidRPr="00790A69">
        <w:rPr>
          <w:b/>
          <w:bCs/>
          <w:sz w:val="22"/>
          <w:szCs w:val="22"/>
          <w:u w:val="single"/>
        </w:rPr>
        <w:t>MODEL D’AL·LEGACIÓ/RECURS CURS 20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 w:rsidRPr="00790A69">
        <w:rPr>
          <w:b/>
          <w:bCs/>
          <w:sz w:val="22"/>
          <w:szCs w:val="22"/>
          <w:u w:val="single"/>
        </w:rPr>
        <w:t>/20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 w:rsidRPr="00790A69">
        <w:rPr>
          <w:b/>
          <w:bCs/>
          <w:sz w:val="22"/>
          <w:szCs w:val="22"/>
          <w:u w:val="single"/>
        </w:rPr>
        <w:t xml:space="preserve"> </w:t>
      </w:r>
      <w:r w:rsidRPr="00790A69">
        <w:rPr>
          <w:rFonts w:cs="Arial"/>
          <w:noProof/>
          <w:szCs w:val="22"/>
          <w:u w:val="single"/>
        </w:rPr>
        <w:t> </w:t>
      </w:r>
      <w:r w:rsidRPr="00790A69">
        <w:rPr>
          <w:rFonts w:cs="Arial"/>
          <w:noProof/>
          <w:szCs w:val="22"/>
          <w:u w:val="single"/>
        </w:rPr>
        <w:t> </w:t>
      </w:r>
      <w:r w:rsidRPr="00790A69">
        <w:rPr>
          <w:rFonts w:cs="Arial"/>
          <w:noProof/>
          <w:szCs w:val="22"/>
          <w:u w:val="single"/>
        </w:rPr>
        <w:t> </w:t>
      </w:r>
      <w:r w:rsidRPr="00790A69">
        <w:rPr>
          <w:rFonts w:cs="Arial"/>
          <w:noProof/>
          <w:szCs w:val="22"/>
          <w:u w:val="single"/>
        </w:rPr>
        <w:t> </w:t>
      </w:r>
      <w:r w:rsidRPr="00790A69">
        <w:rPr>
          <w:rFonts w:cs="Arial"/>
          <w:noProof/>
          <w:szCs w:val="22"/>
          <w:u w:val="single"/>
        </w:rPr>
        <w:t> </w:t>
      </w:r>
    </w:p>
    <w:p w14:paraId="40D7BAB3" w14:textId="2F2230EE" w:rsidR="00B4460A" w:rsidRPr="00B4460A" w:rsidRDefault="00B4460A" w:rsidP="00B4460A">
      <w:pPr>
        <w:rPr>
          <w:sz w:val="20"/>
          <w:szCs w:val="20"/>
          <w:lang w:eastAsia="ca-ES"/>
        </w:rPr>
      </w:pPr>
    </w:p>
    <w:p w14:paraId="4DBBF460" w14:textId="3E9ADF84" w:rsidR="00B4460A" w:rsidRPr="00B4460A" w:rsidRDefault="00B4460A" w:rsidP="00B4460A">
      <w:pPr>
        <w:rPr>
          <w:sz w:val="20"/>
          <w:szCs w:val="20"/>
          <w:lang w:eastAsia="ca-ES"/>
        </w:rPr>
      </w:pPr>
    </w:p>
    <w:p w14:paraId="567DA038" w14:textId="2C78794F" w:rsidR="00B4460A" w:rsidRDefault="00B4460A" w:rsidP="00B4460A">
      <w:pPr>
        <w:rPr>
          <w:b/>
          <w:bCs/>
          <w:sz w:val="22"/>
          <w:szCs w:val="22"/>
          <w:u w:val="single"/>
        </w:rPr>
      </w:pPr>
    </w:p>
    <w:p w14:paraId="0EDF6C74" w14:textId="77777777" w:rsidR="00B4460A" w:rsidRDefault="00B4460A" w:rsidP="00B4460A">
      <w:pPr>
        <w:pStyle w:val="Default"/>
      </w:pPr>
    </w:p>
    <w:tbl>
      <w:tblPr>
        <w:tblStyle w:val="Tablaconcuadrcula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8705"/>
      </w:tblGrid>
      <w:tr w:rsidR="00B4460A" w:rsidRPr="00DF7703" w14:paraId="2220F782" w14:textId="77777777" w:rsidTr="00BC74E2">
        <w:trPr>
          <w:trHeight w:val="268"/>
        </w:trPr>
        <w:tc>
          <w:tcPr>
            <w:tcW w:w="5000" w:type="pct"/>
          </w:tcPr>
          <w:p w14:paraId="2C505D88" w14:textId="7A7DF1DC" w:rsidR="00B4460A" w:rsidRPr="00DF7703" w:rsidRDefault="00B4460A" w:rsidP="00684B50">
            <w:pPr>
              <w:pStyle w:val="Default"/>
              <w:ind w:left="-108"/>
              <w:rPr>
                <w:sz w:val="20"/>
                <w:szCs w:val="20"/>
              </w:rPr>
            </w:pPr>
            <w:r w:rsidRPr="00BC74E2">
              <w:rPr>
                <w:sz w:val="20"/>
                <w:szCs w:val="20"/>
                <w:u w:val="single"/>
              </w:rPr>
              <w:t>Òrgan, centre o unitat administrativa al qual es presenta</w:t>
            </w:r>
            <w:r w:rsidRPr="00DF7703">
              <w:rPr>
                <w:sz w:val="20"/>
                <w:szCs w:val="20"/>
              </w:rPr>
              <w:t>:</w:t>
            </w:r>
            <w:r w:rsidR="00A405FB">
              <w:rPr>
                <w:sz w:val="20"/>
                <w:szCs w:val="20"/>
              </w:rPr>
              <w:t xml:space="preserve">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</w:p>
        </w:tc>
      </w:tr>
    </w:tbl>
    <w:p w14:paraId="5BF7FA03" w14:textId="77777777" w:rsidR="00BC74E2" w:rsidRDefault="00BC74E2" w:rsidP="00B4460A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eastAsia="ca-ES"/>
        </w:rPr>
      </w:pPr>
    </w:p>
    <w:p w14:paraId="05184AF9" w14:textId="77777777" w:rsidR="00684B50" w:rsidRPr="00DF7703" w:rsidRDefault="00684B50" w:rsidP="00B4460A">
      <w:pPr>
        <w:rPr>
          <w:rFonts w:ascii="Arial" w:hAnsi="Arial" w:cs="Arial"/>
          <w:sz w:val="20"/>
          <w:szCs w:val="20"/>
          <w:lang w:eastAsia="ca-ES"/>
        </w:rPr>
      </w:pPr>
    </w:p>
    <w:p w14:paraId="6B5FFA34" w14:textId="26CBC606" w:rsidR="00DF7703" w:rsidRPr="00DF7703" w:rsidRDefault="00DF7703" w:rsidP="00B4460A">
      <w:pPr>
        <w:rPr>
          <w:rFonts w:ascii="Arial" w:hAnsi="Arial" w:cs="Arial"/>
          <w:sz w:val="20"/>
          <w:szCs w:val="20"/>
          <w:lang w:eastAsia="ca-ES"/>
        </w:rPr>
      </w:pPr>
      <w:r w:rsidRPr="00BC74E2">
        <w:rPr>
          <w:rFonts w:ascii="Arial" w:hAnsi="Arial" w:cs="Arial"/>
          <w:sz w:val="20"/>
          <w:szCs w:val="20"/>
          <w:u w:val="single"/>
          <w:lang w:eastAsia="ca-ES"/>
        </w:rPr>
        <w:t>Expedient</w:t>
      </w:r>
      <w:r w:rsidRPr="00DF7703">
        <w:rPr>
          <w:rFonts w:ascii="Arial" w:hAnsi="Arial" w:cs="Arial"/>
          <w:sz w:val="20"/>
          <w:szCs w:val="20"/>
          <w:lang w:eastAsia="ca-ES"/>
        </w:rPr>
        <w:t>:</w:t>
      </w:r>
      <w:r w:rsidR="00635F72">
        <w:rPr>
          <w:rFonts w:ascii="Arial" w:hAnsi="Arial" w:cs="Arial"/>
          <w:sz w:val="20"/>
          <w:szCs w:val="20"/>
          <w:lang w:eastAsia="ca-ES"/>
        </w:rPr>
        <w:t xml:space="preserve"> </w:t>
      </w:r>
      <w:r w:rsidR="00635F7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F72">
        <w:rPr>
          <w:sz w:val="22"/>
        </w:rPr>
        <w:instrText xml:space="preserve"> FORMTEXT </w:instrText>
      </w:r>
      <w:r w:rsidR="00635F72">
        <w:rPr>
          <w:sz w:val="22"/>
        </w:rPr>
      </w:r>
      <w:r w:rsidR="00635F72">
        <w:rPr>
          <w:sz w:val="22"/>
        </w:rPr>
        <w:fldChar w:fldCharType="separate"/>
      </w:r>
      <w:r w:rsidR="00D4194E">
        <w:rPr>
          <w:sz w:val="22"/>
        </w:rPr>
        <w:t> </w:t>
      </w:r>
      <w:r w:rsidR="00D4194E">
        <w:rPr>
          <w:sz w:val="22"/>
        </w:rPr>
        <w:t> </w:t>
      </w:r>
      <w:r w:rsidR="00D4194E">
        <w:rPr>
          <w:sz w:val="22"/>
        </w:rPr>
        <w:t> </w:t>
      </w:r>
      <w:r w:rsidR="00D4194E">
        <w:rPr>
          <w:sz w:val="22"/>
        </w:rPr>
        <w:t> </w:t>
      </w:r>
      <w:r w:rsidR="00D4194E">
        <w:rPr>
          <w:sz w:val="22"/>
        </w:rPr>
        <w:t> </w:t>
      </w:r>
      <w:r w:rsidR="00635F72">
        <w:rPr>
          <w:sz w:val="22"/>
        </w:rPr>
        <w:fldChar w:fldCharType="end"/>
      </w:r>
    </w:p>
    <w:p w14:paraId="21AF2100" w14:textId="5691D2CB" w:rsidR="00DF7703" w:rsidRPr="00DF7703" w:rsidRDefault="00DF7703" w:rsidP="00B4460A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eastAsia="ca-ES"/>
        </w:rPr>
      </w:pPr>
    </w:p>
    <w:p w14:paraId="5DCFEE4A" w14:textId="77777777" w:rsidR="00684B50" w:rsidRPr="00DF7703" w:rsidRDefault="00684B50" w:rsidP="00DF7703">
      <w:pPr>
        <w:pStyle w:val="Default"/>
        <w:rPr>
          <w:sz w:val="20"/>
          <w:szCs w:val="20"/>
        </w:rPr>
      </w:pPr>
    </w:p>
    <w:tbl>
      <w:tblPr>
        <w:tblStyle w:val="Tablaconcuadrcula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39"/>
        <w:gridCol w:w="3039"/>
        <w:gridCol w:w="3045"/>
      </w:tblGrid>
      <w:tr w:rsidR="00663619" w:rsidRPr="00DF7703" w14:paraId="0D0680CB" w14:textId="77777777" w:rsidTr="00684B50">
        <w:trPr>
          <w:trHeight w:val="162"/>
        </w:trPr>
        <w:tc>
          <w:tcPr>
            <w:tcW w:w="9123" w:type="dxa"/>
            <w:gridSpan w:val="3"/>
          </w:tcPr>
          <w:p w14:paraId="63F74DE5" w14:textId="77777777" w:rsidR="00663619" w:rsidRPr="00684B50" w:rsidRDefault="00663619" w:rsidP="00684B50">
            <w:pPr>
              <w:pStyle w:val="Default"/>
              <w:ind w:left="-108"/>
              <w:rPr>
                <w:sz w:val="20"/>
                <w:szCs w:val="20"/>
                <w:u w:val="single"/>
              </w:rPr>
            </w:pPr>
            <w:r w:rsidRPr="00684B50">
              <w:rPr>
                <w:sz w:val="20"/>
                <w:szCs w:val="20"/>
                <w:u w:val="single"/>
              </w:rPr>
              <w:t xml:space="preserve">Dades personals </w:t>
            </w:r>
          </w:p>
          <w:p w14:paraId="66D824BE" w14:textId="65861598" w:rsidR="00663619" w:rsidRPr="00DF7703" w:rsidRDefault="00663619" w:rsidP="00684B50">
            <w:pPr>
              <w:pStyle w:val="Default"/>
              <w:ind w:left="-108"/>
              <w:rPr>
                <w:sz w:val="20"/>
                <w:szCs w:val="20"/>
              </w:rPr>
            </w:pPr>
          </w:p>
        </w:tc>
      </w:tr>
      <w:tr w:rsidR="00DF7703" w:rsidRPr="00DF7703" w14:paraId="4D7449CC" w14:textId="77777777" w:rsidTr="00684B50">
        <w:trPr>
          <w:trHeight w:val="162"/>
        </w:trPr>
        <w:tc>
          <w:tcPr>
            <w:tcW w:w="3039" w:type="dxa"/>
          </w:tcPr>
          <w:p w14:paraId="2BEBD7B7" w14:textId="211BB38F" w:rsidR="00103957" w:rsidRDefault="00DF7703">
            <w:pPr>
              <w:pStyle w:val="Default"/>
              <w:rPr>
                <w:noProof/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Nom: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D4194E">
              <w:rPr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  <w:p w14:paraId="4D879136" w14:textId="2C113A07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39" w:type="dxa"/>
          </w:tcPr>
          <w:p w14:paraId="64DA9790" w14:textId="143BD70D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Primer cognom: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45" w:type="dxa"/>
          </w:tcPr>
          <w:p w14:paraId="30F54C13" w14:textId="4A1EB1BA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Segon cognom: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</w:tr>
      <w:tr w:rsidR="00663619" w:rsidRPr="00DF7703" w14:paraId="2BE487EE" w14:textId="77777777" w:rsidTr="00264A02">
        <w:trPr>
          <w:trHeight w:val="162"/>
        </w:trPr>
        <w:tc>
          <w:tcPr>
            <w:tcW w:w="9123" w:type="dxa"/>
            <w:gridSpan w:val="3"/>
          </w:tcPr>
          <w:p w14:paraId="756A00DD" w14:textId="298B4629" w:rsidR="00663619" w:rsidRPr="00DF7703" w:rsidRDefault="00663619">
            <w:pPr>
              <w:pStyle w:val="Default"/>
              <w:rPr>
                <w:noProof/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 xml:space="preserve">           Ad</w:t>
            </w:r>
            <w:r w:rsidRPr="00DF7703">
              <w:rPr>
                <w:sz w:val="20"/>
                <w:szCs w:val="20"/>
              </w:rPr>
              <w:t xml:space="preserve">reça a efectes de notificacions: </w:t>
            </w:r>
            <w:r w:rsidRPr="00DF7703">
              <w:rPr>
                <w:noProof/>
                <w:sz w:val="20"/>
                <w:szCs w:val="20"/>
              </w:rPr>
              <w:t> 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  <w:p w14:paraId="0BE35946" w14:textId="7DC7CF56" w:rsidR="00663619" w:rsidRPr="00DF7703" w:rsidRDefault="00663619">
            <w:pPr>
              <w:pStyle w:val="Default"/>
              <w:rPr>
                <w:sz w:val="20"/>
                <w:szCs w:val="20"/>
              </w:rPr>
            </w:pPr>
          </w:p>
        </w:tc>
      </w:tr>
      <w:tr w:rsidR="00DF7703" w:rsidRPr="00DF7703" w14:paraId="46003720" w14:textId="77777777" w:rsidTr="00684B50">
        <w:trPr>
          <w:trHeight w:val="162"/>
        </w:trPr>
        <w:tc>
          <w:tcPr>
            <w:tcW w:w="3039" w:type="dxa"/>
          </w:tcPr>
          <w:p w14:paraId="7982DACF" w14:textId="1CBC9EC6" w:rsidR="00103957" w:rsidRDefault="00DF7703">
            <w:pPr>
              <w:pStyle w:val="Default"/>
              <w:rPr>
                <w:noProof/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CP: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</w:p>
          <w:p w14:paraId="793F8EF6" w14:textId="233669BA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39" w:type="dxa"/>
          </w:tcPr>
          <w:p w14:paraId="165C5F3B" w14:textId="7AD89CBF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Població: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45" w:type="dxa"/>
          </w:tcPr>
          <w:p w14:paraId="70BE0CDC" w14:textId="60B1460A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Província: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</w:tr>
      <w:tr w:rsidR="00DF7703" w:rsidRPr="00DF7703" w14:paraId="774C4905" w14:textId="77777777" w:rsidTr="00684B50">
        <w:trPr>
          <w:trHeight w:val="162"/>
        </w:trPr>
        <w:tc>
          <w:tcPr>
            <w:tcW w:w="3039" w:type="dxa"/>
          </w:tcPr>
          <w:p w14:paraId="114FB359" w14:textId="6E09DA9A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Telèfon: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39" w:type="dxa"/>
          </w:tcPr>
          <w:p w14:paraId="39A02650" w14:textId="03EA86FD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Mòbil: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  <w:tc>
          <w:tcPr>
            <w:tcW w:w="3045" w:type="dxa"/>
          </w:tcPr>
          <w:p w14:paraId="7E552341" w14:textId="6056D251" w:rsidR="00103957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sz w:val="20"/>
                <w:szCs w:val="20"/>
              </w:rPr>
              <w:t xml:space="preserve">Adreça electrònica: </w:t>
            </w:r>
            <w:r w:rsidR="00A405F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5FB">
              <w:rPr>
                <w:sz w:val="22"/>
              </w:rPr>
              <w:instrText xml:space="preserve"> FORMTEXT </w:instrText>
            </w:r>
            <w:r w:rsidR="00A405FB">
              <w:rPr>
                <w:sz w:val="22"/>
              </w:rPr>
            </w:r>
            <w:r w:rsidR="00A405FB">
              <w:rPr>
                <w:sz w:val="22"/>
              </w:rPr>
              <w:fldChar w:fldCharType="separate"/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noProof/>
                <w:sz w:val="22"/>
              </w:rPr>
              <w:t> </w:t>
            </w:r>
            <w:r w:rsidR="00A405FB">
              <w:rPr>
                <w:sz w:val="22"/>
              </w:rPr>
              <w:fldChar w:fldCharType="end"/>
            </w:r>
          </w:p>
          <w:p w14:paraId="4FEAA1C1" w14:textId="4836EDFF" w:rsidR="00DF7703" w:rsidRPr="00DF7703" w:rsidRDefault="00DF7703">
            <w:pPr>
              <w:pStyle w:val="Default"/>
              <w:rPr>
                <w:sz w:val="20"/>
                <w:szCs w:val="20"/>
              </w:rPr>
            </w:pP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  <w:r w:rsidRPr="00DF7703">
              <w:rPr>
                <w:noProof/>
                <w:sz w:val="20"/>
                <w:szCs w:val="20"/>
              </w:rPr>
              <w:t> </w:t>
            </w:r>
          </w:p>
        </w:tc>
      </w:tr>
    </w:tbl>
    <w:p w14:paraId="33508EC3" w14:textId="7B4AEA3C" w:rsidR="00DF7703" w:rsidRDefault="00DF7703" w:rsidP="00B4460A">
      <w:pPr>
        <w:pBdr>
          <w:bottom w:val="single" w:sz="6" w:space="1" w:color="auto"/>
        </w:pBdr>
        <w:rPr>
          <w:sz w:val="20"/>
          <w:szCs w:val="20"/>
          <w:lang w:eastAsia="ca-ES"/>
        </w:rPr>
      </w:pPr>
    </w:p>
    <w:p w14:paraId="353CDF2F" w14:textId="77777777" w:rsidR="00684B50" w:rsidRDefault="00684B50" w:rsidP="00B4460A">
      <w:pPr>
        <w:rPr>
          <w:sz w:val="20"/>
          <w:szCs w:val="20"/>
          <w:lang w:eastAsia="ca-ES"/>
        </w:rPr>
      </w:pPr>
    </w:p>
    <w:p w14:paraId="35B12E42" w14:textId="0F271CE4" w:rsidR="00DF7703" w:rsidRDefault="00DF7703" w:rsidP="00684B50">
      <w:pPr>
        <w:rPr>
          <w:rFonts w:ascii="Arial" w:hAnsi="Arial" w:cs="Arial"/>
          <w:sz w:val="20"/>
          <w:szCs w:val="20"/>
          <w:lang w:eastAsia="ca-ES"/>
        </w:rPr>
      </w:pPr>
      <w:r w:rsidRPr="00684B50">
        <w:rPr>
          <w:rFonts w:ascii="Arial" w:hAnsi="Arial" w:cs="Arial"/>
          <w:sz w:val="20"/>
          <w:szCs w:val="20"/>
          <w:u w:val="single"/>
          <w:lang w:eastAsia="ca-ES"/>
        </w:rPr>
        <w:t>Acte objecte d’al·legació / recurs</w:t>
      </w:r>
      <w:r>
        <w:rPr>
          <w:rFonts w:ascii="Arial" w:hAnsi="Arial" w:cs="Arial"/>
          <w:sz w:val="20"/>
          <w:szCs w:val="20"/>
          <w:lang w:eastAsia="ca-ES"/>
        </w:rPr>
        <w:t xml:space="preserve">: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</w:p>
    <w:p w14:paraId="45B8169F" w14:textId="4248B797" w:rsidR="00DF7703" w:rsidRDefault="00DF7703" w:rsidP="00684B50">
      <w:pPr>
        <w:jc w:val="right"/>
        <w:rPr>
          <w:rFonts w:ascii="Arial" w:hAnsi="Arial" w:cs="Arial"/>
          <w:sz w:val="20"/>
          <w:szCs w:val="20"/>
          <w:lang w:eastAsia="ca-ES"/>
        </w:rPr>
      </w:pPr>
    </w:p>
    <w:p w14:paraId="7AB7EFEC" w14:textId="7D7C294A" w:rsidR="00DF7703" w:rsidRDefault="00DF7703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213D580A" w14:textId="77777777" w:rsidR="00684B50" w:rsidRDefault="00684B50" w:rsidP="00684B50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eastAsia="ca-ES"/>
        </w:rPr>
      </w:pPr>
    </w:p>
    <w:p w14:paraId="0EB37B21" w14:textId="77777777" w:rsidR="00684B50" w:rsidRPr="00DF7703" w:rsidRDefault="00684B50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7C8BADE2" w14:textId="159AAFAA" w:rsidR="00DF7703" w:rsidRDefault="00DF7703" w:rsidP="00B4460A">
      <w:pPr>
        <w:rPr>
          <w:sz w:val="20"/>
          <w:szCs w:val="20"/>
          <w:lang w:eastAsia="ca-ES"/>
        </w:rPr>
      </w:pPr>
    </w:p>
    <w:p w14:paraId="2A481E12" w14:textId="03D9A663" w:rsidR="00DF7703" w:rsidRPr="00684B50" w:rsidRDefault="00DF7703" w:rsidP="00684B50">
      <w:pPr>
        <w:rPr>
          <w:rFonts w:ascii="Arial" w:hAnsi="Arial" w:cs="Arial"/>
          <w:sz w:val="20"/>
          <w:szCs w:val="20"/>
          <w:u w:val="single"/>
          <w:lang w:eastAsia="ca-ES"/>
        </w:rPr>
      </w:pPr>
      <w:r w:rsidRPr="00684B50">
        <w:rPr>
          <w:rFonts w:ascii="Arial" w:hAnsi="Arial" w:cs="Arial"/>
          <w:sz w:val="20"/>
          <w:szCs w:val="20"/>
          <w:u w:val="single"/>
          <w:lang w:eastAsia="ca-ES"/>
        </w:rPr>
        <w:t>Exposo</w:t>
      </w:r>
    </w:p>
    <w:p w14:paraId="3410C661" w14:textId="77777777" w:rsidR="00684B50" w:rsidRPr="00DF7703" w:rsidRDefault="00684B50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334C8D08" w14:textId="79B55E5D" w:rsidR="00DF7703" w:rsidRPr="00DF7703" w:rsidRDefault="00DF7703" w:rsidP="00684B50">
      <w:pPr>
        <w:rPr>
          <w:rFonts w:ascii="Arial" w:hAnsi="Arial" w:cs="Arial"/>
          <w:sz w:val="20"/>
          <w:szCs w:val="20"/>
          <w:lang w:eastAsia="ca-ES"/>
        </w:rPr>
      </w:pPr>
      <w:r w:rsidRPr="00DF7703">
        <w:rPr>
          <w:rFonts w:ascii="Arial" w:hAnsi="Arial" w:cs="Arial"/>
          <w:sz w:val="20"/>
          <w:szCs w:val="20"/>
          <w:lang w:eastAsia="ca-ES"/>
        </w:rPr>
        <w:t>Que:</w:t>
      </w:r>
      <w:r w:rsidR="00A405FB">
        <w:rPr>
          <w:rFonts w:ascii="Arial" w:hAnsi="Arial" w:cs="Arial"/>
          <w:sz w:val="20"/>
          <w:szCs w:val="20"/>
          <w:lang w:eastAsia="ca-ES"/>
        </w:rPr>
        <w:t xml:space="preserve">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</w:p>
    <w:p w14:paraId="0CB15A11" w14:textId="0AD8F6FA" w:rsidR="00DF7703" w:rsidRDefault="00DF7703" w:rsidP="00684B50">
      <w:pPr>
        <w:rPr>
          <w:sz w:val="20"/>
          <w:szCs w:val="20"/>
          <w:lang w:eastAsia="ca-ES"/>
        </w:rPr>
      </w:pPr>
    </w:p>
    <w:p w14:paraId="40877C28" w14:textId="28B2F23C" w:rsidR="00DF7703" w:rsidRDefault="00DF7703" w:rsidP="00684B50">
      <w:pPr>
        <w:rPr>
          <w:sz w:val="20"/>
          <w:szCs w:val="20"/>
          <w:lang w:eastAsia="ca-ES"/>
        </w:rPr>
      </w:pPr>
    </w:p>
    <w:p w14:paraId="7403AA41" w14:textId="4BA7843C" w:rsidR="00DF7703" w:rsidRDefault="00DF7703" w:rsidP="00684B50">
      <w:pPr>
        <w:rPr>
          <w:sz w:val="20"/>
          <w:szCs w:val="20"/>
          <w:lang w:eastAsia="ca-ES"/>
        </w:rPr>
      </w:pPr>
    </w:p>
    <w:p w14:paraId="7488DF1D" w14:textId="41E45C43" w:rsidR="00DF7703" w:rsidRDefault="00DF7703" w:rsidP="00684B50">
      <w:pPr>
        <w:rPr>
          <w:sz w:val="20"/>
          <w:szCs w:val="20"/>
          <w:lang w:eastAsia="ca-ES"/>
        </w:rPr>
      </w:pPr>
    </w:p>
    <w:p w14:paraId="70B45293" w14:textId="50D0C23E" w:rsidR="00DF7703" w:rsidRDefault="00DF7703" w:rsidP="00684B50">
      <w:pPr>
        <w:rPr>
          <w:sz w:val="20"/>
          <w:szCs w:val="20"/>
          <w:lang w:eastAsia="ca-ES"/>
        </w:rPr>
      </w:pPr>
    </w:p>
    <w:p w14:paraId="73B8B3A4" w14:textId="0FD082BB" w:rsidR="00DF7703" w:rsidRDefault="00DF7703" w:rsidP="00684B50">
      <w:pPr>
        <w:rPr>
          <w:sz w:val="20"/>
          <w:szCs w:val="20"/>
          <w:lang w:eastAsia="ca-ES"/>
        </w:rPr>
      </w:pPr>
    </w:p>
    <w:p w14:paraId="4D3405FE" w14:textId="5FD6B4BE" w:rsidR="00DF7703" w:rsidRDefault="00DF7703" w:rsidP="00684B50">
      <w:pPr>
        <w:rPr>
          <w:sz w:val="20"/>
          <w:szCs w:val="20"/>
          <w:lang w:eastAsia="ca-ES"/>
        </w:rPr>
      </w:pPr>
    </w:p>
    <w:p w14:paraId="4AE0C433" w14:textId="2BD3B6F0" w:rsidR="00DF7703" w:rsidRDefault="00DF7703" w:rsidP="00684B50">
      <w:pPr>
        <w:rPr>
          <w:sz w:val="20"/>
          <w:szCs w:val="20"/>
          <w:lang w:eastAsia="ca-ES"/>
        </w:rPr>
      </w:pPr>
    </w:p>
    <w:p w14:paraId="741DE9EE" w14:textId="44A10850" w:rsidR="00DF7703" w:rsidRDefault="00DF7703" w:rsidP="00684B50">
      <w:pPr>
        <w:rPr>
          <w:sz w:val="20"/>
          <w:szCs w:val="20"/>
          <w:lang w:eastAsia="ca-ES"/>
        </w:rPr>
      </w:pPr>
    </w:p>
    <w:p w14:paraId="57497F34" w14:textId="39A1BFDD" w:rsidR="00DF7703" w:rsidRDefault="00DF7703" w:rsidP="00684B50">
      <w:pPr>
        <w:rPr>
          <w:sz w:val="20"/>
          <w:szCs w:val="20"/>
          <w:lang w:eastAsia="ca-ES"/>
        </w:rPr>
      </w:pPr>
    </w:p>
    <w:p w14:paraId="0B36A807" w14:textId="4AD8BFA0" w:rsidR="00DF7703" w:rsidRDefault="00DF7703" w:rsidP="00684B50">
      <w:pPr>
        <w:rPr>
          <w:sz w:val="20"/>
          <w:szCs w:val="20"/>
          <w:lang w:eastAsia="ca-ES"/>
        </w:rPr>
      </w:pPr>
    </w:p>
    <w:p w14:paraId="5EF7EFD4" w14:textId="77777777" w:rsidR="00684B50" w:rsidRDefault="00684B50" w:rsidP="00684B50">
      <w:pPr>
        <w:rPr>
          <w:sz w:val="20"/>
          <w:szCs w:val="20"/>
          <w:lang w:eastAsia="ca-ES"/>
        </w:rPr>
      </w:pPr>
    </w:p>
    <w:p w14:paraId="6A71E582" w14:textId="77777777" w:rsidR="00684B50" w:rsidRDefault="00684B50" w:rsidP="00684B50">
      <w:pPr>
        <w:rPr>
          <w:sz w:val="20"/>
          <w:szCs w:val="20"/>
          <w:lang w:eastAsia="ca-ES"/>
        </w:rPr>
      </w:pPr>
    </w:p>
    <w:p w14:paraId="18E9D9BA" w14:textId="56BE5978" w:rsidR="00A3075F" w:rsidRDefault="00A3075F" w:rsidP="00A3075F">
      <w:pPr>
        <w:rPr>
          <w:sz w:val="20"/>
          <w:szCs w:val="20"/>
          <w:lang w:eastAsia="ca-ES"/>
        </w:rPr>
      </w:pPr>
    </w:p>
    <w:p w14:paraId="5F7B2BEE" w14:textId="1351336A" w:rsidR="00BC74E2" w:rsidRDefault="00BC74E2" w:rsidP="00A3075F">
      <w:pPr>
        <w:rPr>
          <w:sz w:val="20"/>
          <w:szCs w:val="20"/>
          <w:lang w:eastAsia="ca-ES"/>
        </w:rPr>
      </w:pPr>
    </w:p>
    <w:p w14:paraId="2D2E16D7" w14:textId="77777777" w:rsidR="00BC74E2" w:rsidRDefault="00BC74E2" w:rsidP="00A3075F">
      <w:pPr>
        <w:rPr>
          <w:sz w:val="20"/>
          <w:szCs w:val="20"/>
          <w:lang w:eastAsia="ca-ES"/>
        </w:rPr>
      </w:pPr>
    </w:p>
    <w:p w14:paraId="1E81D717" w14:textId="70F00EE6" w:rsidR="00A3075F" w:rsidRPr="00684B50" w:rsidRDefault="00C55ACD" w:rsidP="00684B50">
      <w:pPr>
        <w:rPr>
          <w:rFonts w:ascii="Arial" w:hAnsi="Arial" w:cs="Arial"/>
          <w:sz w:val="20"/>
          <w:szCs w:val="20"/>
          <w:u w:val="single"/>
          <w:lang w:eastAsia="ca-ES"/>
        </w:rPr>
      </w:pPr>
      <w:r w:rsidRPr="00684B50">
        <w:rPr>
          <w:rFonts w:ascii="Arial" w:hAnsi="Arial" w:cs="Arial"/>
          <w:sz w:val="20"/>
          <w:szCs w:val="20"/>
          <w:u w:val="single"/>
          <w:lang w:eastAsia="ca-ES"/>
        </w:rPr>
        <w:lastRenderedPageBreak/>
        <w:t>Sol·licito</w:t>
      </w:r>
    </w:p>
    <w:p w14:paraId="1B218B77" w14:textId="77777777" w:rsidR="00684B50" w:rsidRPr="00A3075F" w:rsidRDefault="00684B50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8ECED61" w14:textId="5291979D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  <w:r w:rsidRPr="00A3075F">
        <w:rPr>
          <w:rFonts w:ascii="Arial" w:hAnsi="Arial" w:cs="Arial"/>
          <w:sz w:val="20"/>
          <w:szCs w:val="20"/>
          <w:lang w:eastAsia="ca-ES"/>
        </w:rPr>
        <w:t>Que:</w:t>
      </w:r>
      <w:r w:rsidR="00C55ACD">
        <w:rPr>
          <w:rFonts w:ascii="Arial" w:hAnsi="Arial" w:cs="Arial"/>
          <w:sz w:val="20"/>
          <w:szCs w:val="20"/>
          <w:lang w:eastAsia="ca-ES"/>
        </w:rPr>
        <w:t xml:space="preserve">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 w:rsidR="00C55ACD">
        <w:rPr>
          <w:rFonts w:cs="Arial"/>
          <w:noProof/>
          <w:szCs w:val="22"/>
        </w:rPr>
        <w:t> </w:t>
      </w:r>
      <w:r w:rsidR="00C55ACD">
        <w:rPr>
          <w:rFonts w:cs="Arial"/>
          <w:noProof/>
          <w:szCs w:val="22"/>
        </w:rPr>
        <w:t> </w:t>
      </w:r>
      <w:r w:rsidR="00C55ACD">
        <w:rPr>
          <w:rFonts w:cs="Arial"/>
          <w:noProof/>
          <w:szCs w:val="22"/>
        </w:rPr>
        <w:t> </w:t>
      </w:r>
      <w:r w:rsidR="00C55ACD">
        <w:rPr>
          <w:rFonts w:cs="Arial"/>
          <w:noProof/>
          <w:szCs w:val="22"/>
        </w:rPr>
        <w:t> </w:t>
      </w:r>
      <w:r w:rsidR="00C55ACD">
        <w:rPr>
          <w:rFonts w:cs="Arial"/>
          <w:noProof/>
          <w:szCs w:val="22"/>
        </w:rPr>
        <w:t> </w:t>
      </w:r>
    </w:p>
    <w:p w14:paraId="6DF4D09F" w14:textId="63F444A4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2CFA4289" w14:textId="17D75E62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3C4C9C8F" w14:textId="621EF450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588F7D26" w14:textId="13C0FDB7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6DD1FFF6" w14:textId="2C558032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6723D381" w14:textId="6475F7CB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1CB01139" w14:textId="29916F75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4B6D9460" w14:textId="45E1FB8B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97BE714" w14:textId="715CAD19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B699930" w14:textId="6D2678B6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77F1D9BF" w14:textId="34B4A0DA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108B9501" w14:textId="55DFF79E" w:rsid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C2B4158" w14:textId="7703B655" w:rsid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6476C9B2" w14:textId="3C24A461" w:rsid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D7C2C20" w14:textId="6FB58BF5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22C72905" w14:textId="4D7D77C3" w:rsid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61685099" w14:textId="77777777" w:rsidR="00A3075F" w:rsidRPr="00A3075F" w:rsidRDefault="00A3075F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6E774461" w14:textId="5254A80F" w:rsidR="00684B50" w:rsidRDefault="00684B50">
      <w:pPr>
        <w:rPr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--------------------------------------------------------------------------------------------------------------------------------------</w:t>
      </w:r>
    </w:p>
    <w:p w14:paraId="68C8DFB8" w14:textId="7D3B7EAA" w:rsidR="00684B50" w:rsidRDefault="00684B50" w:rsidP="00A3075F">
      <w:pPr>
        <w:rPr>
          <w:sz w:val="20"/>
          <w:szCs w:val="20"/>
          <w:lang w:eastAsia="ca-ES"/>
        </w:rPr>
      </w:pPr>
    </w:p>
    <w:p w14:paraId="45E25E8D" w14:textId="1033BB00" w:rsidR="00C55ACD" w:rsidRPr="00684B50" w:rsidRDefault="00C55ACD" w:rsidP="00684B50">
      <w:pPr>
        <w:rPr>
          <w:rFonts w:ascii="Arial" w:hAnsi="Arial" w:cs="Arial"/>
          <w:sz w:val="20"/>
          <w:szCs w:val="20"/>
          <w:u w:val="single"/>
          <w:lang w:eastAsia="ca-ES"/>
        </w:rPr>
      </w:pPr>
      <w:r w:rsidRPr="00684B50">
        <w:rPr>
          <w:rFonts w:ascii="Arial" w:hAnsi="Arial" w:cs="Arial"/>
          <w:sz w:val="20"/>
          <w:szCs w:val="20"/>
          <w:u w:val="single"/>
          <w:lang w:eastAsia="ca-ES"/>
        </w:rPr>
        <w:t>Documentació Annexa</w:t>
      </w:r>
    </w:p>
    <w:p w14:paraId="0F662304" w14:textId="5C59F77D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</w:p>
    <w:p w14:paraId="0278689B" w14:textId="568BE1CF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1.</w:t>
      </w:r>
      <w:r>
        <w:rPr>
          <w:rFonts w:ascii="Arial" w:hAnsi="Arial" w:cs="Arial"/>
          <w:sz w:val="20"/>
          <w:szCs w:val="20"/>
          <w:lang w:eastAsia="ca-ES"/>
        </w:rPr>
        <w:t xml:space="preserve"> </w:t>
      </w:r>
      <w:r>
        <w:rPr>
          <w:rFonts w:cs="Arial"/>
          <w:noProof/>
          <w:szCs w:val="22"/>
        </w:rPr>
        <w:t> 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227B762C" w14:textId="3695D7FD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2.</w:t>
      </w:r>
      <w:r>
        <w:rPr>
          <w:rFonts w:ascii="Arial" w:hAnsi="Arial" w:cs="Arial"/>
          <w:sz w:val="20"/>
          <w:szCs w:val="20"/>
          <w:lang w:eastAsia="ca-ES"/>
        </w:rPr>
        <w:t xml:space="preserve"> </w:t>
      </w:r>
      <w:r>
        <w:rPr>
          <w:rFonts w:cs="Arial"/>
          <w:noProof/>
          <w:szCs w:val="22"/>
        </w:rPr>
        <w:t> 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6640151D" w14:textId="3DE4D6E6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3.</w:t>
      </w:r>
      <w:r>
        <w:rPr>
          <w:rFonts w:ascii="Arial" w:hAnsi="Arial" w:cs="Arial"/>
          <w:sz w:val="20"/>
          <w:szCs w:val="20"/>
          <w:lang w:eastAsia="ca-ES"/>
        </w:rPr>
        <w:t xml:space="preserve"> </w:t>
      </w:r>
      <w:r>
        <w:rPr>
          <w:rFonts w:cs="Arial"/>
          <w:noProof/>
          <w:szCs w:val="22"/>
        </w:rPr>
        <w:t> 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4589B412" w14:textId="36D0E18A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4.</w:t>
      </w:r>
      <w:r>
        <w:rPr>
          <w:rFonts w:ascii="Arial" w:hAnsi="Arial" w:cs="Arial"/>
          <w:sz w:val="20"/>
          <w:szCs w:val="20"/>
          <w:lang w:eastAsia="ca-ES"/>
        </w:rPr>
        <w:t xml:space="preserve"> </w:t>
      </w:r>
      <w:r>
        <w:rPr>
          <w:rFonts w:cs="Arial"/>
          <w:noProof/>
          <w:szCs w:val="22"/>
        </w:rPr>
        <w:t> 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485DF310" w14:textId="3E5E071E" w:rsidR="00C55ACD" w:rsidRPr="00C55ACD" w:rsidRDefault="00C55ACD" w:rsidP="00684B50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5.</w:t>
      </w:r>
      <w:r>
        <w:rPr>
          <w:rFonts w:ascii="Arial" w:hAnsi="Arial" w:cs="Arial"/>
          <w:sz w:val="20"/>
          <w:szCs w:val="20"/>
          <w:lang w:eastAsia="ca-ES"/>
        </w:rPr>
        <w:t xml:space="preserve"> </w:t>
      </w:r>
      <w:r>
        <w:rPr>
          <w:rFonts w:cs="Arial"/>
          <w:noProof/>
          <w:szCs w:val="22"/>
        </w:rPr>
        <w:t> 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12C6B94A" w14:textId="4E0E5D6F" w:rsidR="00C55ACD" w:rsidRDefault="00C55ACD" w:rsidP="00A3075F">
      <w:pPr>
        <w:rPr>
          <w:sz w:val="20"/>
          <w:szCs w:val="20"/>
          <w:lang w:eastAsia="ca-ES"/>
        </w:rPr>
      </w:pPr>
    </w:p>
    <w:p w14:paraId="18233881" w14:textId="24EAF884" w:rsidR="00C55ACD" w:rsidRDefault="00C55ACD" w:rsidP="00A3075F">
      <w:pPr>
        <w:pBdr>
          <w:bottom w:val="single" w:sz="6" w:space="1" w:color="auto"/>
        </w:pBdr>
        <w:rPr>
          <w:sz w:val="20"/>
          <w:szCs w:val="20"/>
          <w:lang w:eastAsia="ca-ES"/>
        </w:rPr>
      </w:pPr>
    </w:p>
    <w:p w14:paraId="793D2348" w14:textId="77777777" w:rsidR="00684B50" w:rsidRDefault="00684B50" w:rsidP="00A3075F">
      <w:pPr>
        <w:rPr>
          <w:sz w:val="20"/>
          <w:szCs w:val="20"/>
          <w:lang w:eastAsia="ca-ES"/>
        </w:rPr>
      </w:pPr>
    </w:p>
    <w:p w14:paraId="7BB79982" w14:textId="77777777" w:rsidR="00684B50" w:rsidRDefault="00684B50" w:rsidP="00A3075F">
      <w:pPr>
        <w:rPr>
          <w:sz w:val="20"/>
          <w:szCs w:val="20"/>
          <w:lang w:eastAsia="ca-ES"/>
        </w:rPr>
      </w:pPr>
    </w:p>
    <w:p w14:paraId="736FF553" w14:textId="7850B5A8" w:rsidR="00C55ACD" w:rsidRPr="00C55ACD" w:rsidRDefault="00C55ACD" w:rsidP="00A3075F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 xml:space="preserve">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 w:rsidRPr="00C55ACD">
        <w:rPr>
          <w:rFonts w:ascii="Arial" w:hAnsi="Arial" w:cs="Arial"/>
          <w:sz w:val="20"/>
          <w:szCs w:val="20"/>
          <w:lang w:eastAsia="ca-ES"/>
        </w:rPr>
        <w:t xml:space="preserve"> ,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 w:rsidRPr="00C55ACD">
        <w:rPr>
          <w:rFonts w:ascii="Arial" w:hAnsi="Arial" w:cs="Arial"/>
          <w:sz w:val="20"/>
          <w:szCs w:val="20"/>
          <w:lang w:eastAsia="ca-ES"/>
        </w:rPr>
        <w:t xml:space="preserve"> de/d’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 w:rsidRPr="00C55ACD">
        <w:rPr>
          <w:rFonts w:ascii="Arial" w:hAnsi="Arial" w:cs="Arial"/>
          <w:sz w:val="20"/>
          <w:szCs w:val="20"/>
          <w:lang w:eastAsia="ca-ES"/>
        </w:rPr>
        <w:t xml:space="preserve"> de 20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</w:p>
    <w:p w14:paraId="0B8DBEC4" w14:textId="57DC0ABE" w:rsidR="00C55ACD" w:rsidRPr="00C55ACD" w:rsidRDefault="00C55ACD" w:rsidP="00A3075F">
      <w:pPr>
        <w:rPr>
          <w:rFonts w:ascii="Arial" w:hAnsi="Arial" w:cs="Arial"/>
          <w:sz w:val="20"/>
          <w:szCs w:val="20"/>
          <w:lang w:eastAsia="ca-ES"/>
        </w:rPr>
      </w:pPr>
    </w:p>
    <w:p w14:paraId="2F94F4F0" w14:textId="008573D5" w:rsidR="00C55ACD" w:rsidRPr="00C55ACD" w:rsidRDefault="00C55ACD" w:rsidP="00A3075F">
      <w:pPr>
        <w:rPr>
          <w:rFonts w:ascii="Arial" w:hAnsi="Arial" w:cs="Arial"/>
          <w:sz w:val="20"/>
          <w:szCs w:val="20"/>
          <w:lang w:eastAsia="ca-ES"/>
        </w:rPr>
      </w:pPr>
    </w:p>
    <w:p w14:paraId="1AB96149" w14:textId="4F568903" w:rsidR="00C55ACD" w:rsidRPr="00C55ACD" w:rsidRDefault="00C55ACD" w:rsidP="00A3075F">
      <w:pPr>
        <w:rPr>
          <w:rFonts w:ascii="Arial" w:hAnsi="Arial" w:cs="Arial"/>
          <w:sz w:val="20"/>
          <w:szCs w:val="20"/>
          <w:lang w:eastAsia="ca-ES"/>
        </w:rPr>
      </w:pPr>
      <w:r w:rsidRPr="00C55ACD">
        <w:rPr>
          <w:rFonts w:ascii="Arial" w:hAnsi="Arial" w:cs="Arial"/>
          <w:sz w:val="20"/>
          <w:szCs w:val="20"/>
          <w:lang w:eastAsia="ca-ES"/>
        </w:rPr>
        <w:t>Signatura</w:t>
      </w:r>
      <w:r w:rsidR="00A405FB">
        <w:rPr>
          <w:rFonts w:ascii="Arial" w:hAnsi="Arial" w:cs="Arial"/>
          <w:sz w:val="20"/>
          <w:szCs w:val="20"/>
          <w:lang w:eastAsia="ca-ES"/>
        </w:rPr>
        <w:t xml:space="preserve"> </w:t>
      </w:r>
      <w:r w:rsidR="00A405F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5FB">
        <w:rPr>
          <w:rFonts w:ascii="Arial" w:hAnsi="Arial" w:cs="Arial"/>
          <w:sz w:val="22"/>
        </w:rPr>
        <w:instrText xml:space="preserve"> FORMTEXT </w:instrText>
      </w:r>
      <w:r w:rsidR="00A405FB">
        <w:rPr>
          <w:rFonts w:ascii="Arial" w:hAnsi="Arial" w:cs="Arial"/>
          <w:sz w:val="22"/>
        </w:rPr>
      </w:r>
      <w:r w:rsidR="00A405FB">
        <w:rPr>
          <w:rFonts w:ascii="Arial" w:hAnsi="Arial" w:cs="Arial"/>
          <w:sz w:val="22"/>
        </w:rPr>
        <w:fldChar w:fldCharType="separate"/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noProof/>
          <w:sz w:val="22"/>
        </w:rPr>
        <w:t> </w:t>
      </w:r>
      <w:r w:rsidR="00A405FB">
        <w:rPr>
          <w:rFonts w:ascii="Arial" w:hAnsi="Arial" w:cs="Arial"/>
          <w:sz w:val="22"/>
        </w:rPr>
        <w:fldChar w:fldCharType="end"/>
      </w:r>
    </w:p>
    <w:p w14:paraId="45064468" w14:textId="0EE4CC3C" w:rsidR="00C55ACD" w:rsidRDefault="00C55ACD" w:rsidP="00A3075F">
      <w:pPr>
        <w:rPr>
          <w:sz w:val="20"/>
          <w:szCs w:val="20"/>
          <w:lang w:eastAsia="ca-ES"/>
        </w:rPr>
      </w:pPr>
    </w:p>
    <w:p w14:paraId="7A7BD3DD" w14:textId="7B7BBCB8" w:rsidR="00A405FB" w:rsidRPr="00A405FB" w:rsidRDefault="00A405FB" w:rsidP="00A405FB">
      <w:pPr>
        <w:rPr>
          <w:sz w:val="20"/>
          <w:szCs w:val="20"/>
          <w:lang w:eastAsia="ca-ES"/>
        </w:rPr>
      </w:pPr>
    </w:p>
    <w:p w14:paraId="5503CD5D" w14:textId="0DEA3FA1" w:rsidR="00A405FB" w:rsidRPr="00A405FB" w:rsidRDefault="00A405FB" w:rsidP="00A405FB">
      <w:pPr>
        <w:rPr>
          <w:sz w:val="20"/>
          <w:szCs w:val="20"/>
          <w:lang w:eastAsia="ca-ES"/>
        </w:rPr>
      </w:pPr>
    </w:p>
    <w:p w14:paraId="6E97CAF8" w14:textId="505270DF" w:rsidR="00A405FB" w:rsidRDefault="00A405FB" w:rsidP="00A405FB">
      <w:pPr>
        <w:rPr>
          <w:sz w:val="20"/>
          <w:szCs w:val="20"/>
          <w:lang w:eastAsia="ca-ES"/>
        </w:rPr>
      </w:pPr>
    </w:p>
    <w:p w14:paraId="05C100B1" w14:textId="58444C6F" w:rsidR="00A405FB" w:rsidRDefault="00A405FB" w:rsidP="00A405FB">
      <w:pPr>
        <w:rPr>
          <w:sz w:val="20"/>
          <w:szCs w:val="20"/>
          <w:lang w:eastAsia="ca-ES"/>
        </w:rPr>
      </w:pPr>
    </w:p>
    <w:p w14:paraId="4F3518C3" w14:textId="4303D3E5" w:rsidR="00A405FB" w:rsidRPr="00A405FB" w:rsidRDefault="00A405FB" w:rsidP="00A405FB">
      <w:pPr>
        <w:tabs>
          <w:tab w:val="left" w:pos="2556"/>
        </w:tabs>
        <w:rPr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ab/>
      </w:r>
    </w:p>
    <w:sectPr w:rsidR="00A405FB" w:rsidRPr="00A405FB" w:rsidSect="00DD1939">
      <w:headerReference w:type="default" r:id="rId10"/>
      <w:footerReference w:type="default" r:id="rId11"/>
      <w:pgSz w:w="11906" w:h="16838"/>
      <w:pgMar w:top="2552" w:right="1134" w:bottom="2336" w:left="1814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5739" w14:textId="77777777" w:rsidR="00A47E70" w:rsidRDefault="00A47E70">
      <w:r>
        <w:separator/>
      </w:r>
    </w:p>
  </w:endnote>
  <w:endnote w:type="continuationSeparator" w:id="0">
    <w:p w14:paraId="0331FB7D" w14:textId="77777777" w:rsidR="00A47E70" w:rsidRDefault="00A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D411" w14:textId="54EC3DC8" w:rsidR="00832B33" w:rsidRDefault="00B56C25" w:rsidP="00DD1939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1B9B4" wp14:editId="30589747">
          <wp:simplePos x="0" y="0"/>
          <wp:positionH relativeFrom="column">
            <wp:posOffset>5012055</wp:posOffset>
          </wp:positionH>
          <wp:positionV relativeFrom="paragraph">
            <wp:posOffset>-126365</wp:posOffset>
          </wp:positionV>
          <wp:extent cx="659130" cy="661035"/>
          <wp:effectExtent l="0" t="0" r="7620" b="5715"/>
          <wp:wrapSquare wrapText="bothSides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A39">
      <w:rPr>
        <w:noProof/>
      </w:rPr>
      <w:drawing>
        <wp:inline distT="0" distB="0" distL="0" distR="0" wp14:anchorId="1C2BD865" wp14:editId="51B04812">
          <wp:extent cx="2292422" cy="490137"/>
          <wp:effectExtent l="0" t="0" r="0" b="5715"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459" cy="5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939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9C48" w14:textId="77777777" w:rsidR="00A47E70" w:rsidRDefault="00A47E70">
      <w:r>
        <w:separator/>
      </w:r>
    </w:p>
  </w:footnote>
  <w:footnote w:type="continuationSeparator" w:id="0">
    <w:p w14:paraId="78000C4E" w14:textId="77777777" w:rsidR="00A47E70" w:rsidRDefault="00A4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186B" w14:textId="77777777" w:rsidR="00BE1011" w:rsidRDefault="00C17ABD" w:rsidP="00DD1939">
    <w:pPr>
      <w:pStyle w:val="Encabezado"/>
      <w:ind w:left="-567"/>
    </w:pPr>
    <w:r>
      <w:rPr>
        <w:noProof/>
        <w:lang w:eastAsia="ca-ES"/>
      </w:rPr>
      <w:drawing>
        <wp:inline distT="0" distB="0" distL="0" distR="0" wp14:anchorId="08DD20FE" wp14:editId="264767F2">
          <wp:extent cx="1735200" cy="867600"/>
          <wp:effectExtent l="0" t="0" r="0" b="8890"/>
          <wp:docPr id="61" name="Imatge 61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C5E"/>
    <w:multiLevelType w:val="hybridMultilevel"/>
    <w:tmpl w:val="DE04E6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iCgNBuDO8Y9qhpX9oXLcLKX1dMJpcpByZDVoMp5yPM9SmwOssxHtJ3YAzZu7BsBF7ohuj8tAAy4hFrvChG0A==" w:salt="Dvz2l4QhiK7WF0u4gvp5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A2"/>
    <w:rsid w:val="00001E08"/>
    <w:rsid w:val="0005265C"/>
    <w:rsid w:val="0006687D"/>
    <w:rsid w:val="00084084"/>
    <w:rsid w:val="000D4C17"/>
    <w:rsid w:val="00103957"/>
    <w:rsid w:val="00123784"/>
    <w:rsid w:val="0015480C"/>
    <w:rsid w:val="001A1BC5"/>
    <w:rsid w:val="001B6152"/>
    <w:rsid w:val="001C7344"/>
    <w:rsid w:val="00202868"/>
    <w:rsid w:val="00206672"/>
    <w:rsid w:val="00251CEA"/>
    <w:rsid w:val="002B4261"/>
    <w:rsid w:val="002C0538"/>
    <w:rsid w:val="002C6437"/>
    <w:rsid w:val="002D3DDF"/>
    <w:rsid w:val="002D43A0"/>
    <w:rsid w:val="00382689"/>
    <w:rsid w:val="00384CC9"/>
    <w:rsid w:val="00391641"/>
    <w:rsid w:val="003C11E3"/>
    <w:rsid w:val="003D4E38"/>
    <w:rsid w:val="004227F3"/>
    <w:rsid w:val="00426BD2"/>
    <w:rsid w:val="00441302"/>
    <w:rsid w:val="00460478"/>
    <w:rsid w:val="00463B15"/>
    <w:rsid w:val="004A2F21"/>
    <w:rsid w:val="004F0AB5"/>
    <w:rsid w:val="00500BD3"/>
    <w:rsid w:val="00502BFD"/>
    <w:rsid w:val="00530444"/>
    <w:rsid w:val="0053100A"/>
    <w:rsid w:val="00532136"/>
    <w:rsid w:val="005336DC"/>
    <w:rsid w:val="005646AA"/>
    <w:rsid w:val="00564B38"/>
    <w:rsid w:val="00594AAF"/>
    <w:rsid w:val="005A39EA"/>
    <w:rsid w:val="005F3F1A"/>
    <w:rsid w:val="00616FDE"/>
    <w:rsid w:val="00635F72"/>
    <w:rsid w:val="00663619"/>
    <w:rsid w:val="006776FA"/>
    <w:rsid w:val="00684B50"/>
    <w:rsid w:val="00692280"/>
    <w:rsid w:val="0069741D"/>
    <w:rsid w:val="006B11F4"/>
    <w:rsid w:val="006D568B"/>
    <w:rsid w:val="0071696A"/>
    <w:rsid w:val="00716ED7"/>
    <w:rsid w:val="007462CA"/>
    <w:rsid w:val="00790A69"/>
    <w:rsid w:val="007A10E5"/>
    <w:rsid w:val="007A74D4"/>
    <w:rsid w:val="007E00FE"/>
    <w:rsid w:val="00806FCD"/>
    <w:rsid w:val="00832B33"/>
    <w:rsid w:val="008349A0"/>
    <w:rsid w:val="00837AC9"/>
    <w:rsid w:val="008664AA"/>
    <w:rsid w:val="00883ECB"/>
    <w:rsid w:val="00885350"/>
    <w:rsid w:val="008A3CFA"/>
    <w:rsid w:val="008E369D"/>
    <w:rsid w:val="00942461"/>
    <w:rsid w:val="0096415A"/>
    <w:rsid w:val="00965FAE"/>
    <w:rsid w:val="00991A39"/>
    <w:rsid w:val="009B49CB"/>
    <w:rsid w:val="009E3B48"/>
    <w:rsid w:val="00A26DAC"/>
    <w:rsid w:val="00A3075F"/>
    <w:rsid w:val="00A35731"/>
    <w:rsid w:val="00A405FB"/>
    <w:rsid w:val="00A438A2"/>
    <w:rsid w:val="00A47E70"/>
    <w:rsid w:val="00A52AD8"/>
    <w:rsid w:val="00A73660"/>
    <w:rsid w:val="00AB3BA0"/>
    <w:rsid w:val="00B03084"/>
    <w:rsid w:val="00B21C6D"/>
    <w:rsid w:val="00B4460A"/>
    <w:rsid w:val="00B44A8F"/>
    <w:rsid w:val="00B56C25"/>
    <w:rsid w:val="00B900D9"/>
    <w:rsid w:val="00BC158A"/>
    <w:rsid w:val="00BC74E2"/>
    <w:rsid w:val="00BD77EE"/>
    <w:rsid w:val="00BE1011"/>
    <w:rsid w:val="00C11E11"/>
    <w:rsid w:val="00C17ABD"/>
    <w:rsid w:val="00C21E1A"/>
    <w:rsid w:val="00C55ACD"/>
    <w:rsid w:val="00C613A4"/>
    <w:rsid w:val="00C76185"/>
    <w:rsid w:val="00C777A3"/>
    <w:rsid w:val="00CB2776"/>
    <w:rsid w:val="00CC7D3C"/>
    <w:rsid w:val="00CE6397"/>
    <w:rsid w:val="00D11EDC"/>
    <w:rsid w:val="00D152F8"/>
    <w:rsid w:val="00D226CA"/>
    <w:rsid w:val="00D27F08"/>
    <w:rsid w:val="00D4194E"/>
    <w:rsid w:val="00D729DA"/>
    <w:rsid w:val="00D767B1"/>
    <w:rsid w:val="00DD1939"/>
    <w:rsid w:val="00DD5395"/>
    <w:rsid w:val="00DF7703"/>
    <w:rsid w:val="00E11C81"/>
    <w:rsid w:val="00E23D71"/>
    <w:rsid w:val="00E54C29"/>
    <w:rsid w:val="00E54DC2"/>
    <w:rsid w:val="00E56F68"/>
    <w:rsid w:val="00E93CE7"/>
    <w:rsid w:val="00F05E84"/>
    <w:rsid w:val="00F45770"/>
    <w:rsid w:val="00F661A8"/>
    <w:rsid w:val="00F92004"/>
    <w:rsid w:val="00F940D9"/>
    <w:rsid w:val="00FA47CD"/>
    <w:rsid w:val="00FC42B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1CEA6"/>
  <w15:docId w15:val="{E7FDE1F3-20A6-4AE4-A453-283370B4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17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AB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00BD3"/>
    <w:pPr>
      <w:ind w:left="708"/>
    </w:pPr>
  </w:style>
  <w:style w:type="paragraph" w:customStyle="1" w:styleId="Default">
    <w:name w:val="Default"/>
    <w:rsid w:val="00790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C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bel%20Martin\AppData\Local\Temp\AG_CARTA_EMCsenseISO20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4" ma:contentTypeDescription="Crea un document nou" ma:contentTypeScope="" ma:versionID="294074e49a9fef1da8b078469046d368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457e75ab9faf99e52ed099a8b777c9ed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2005F-A4E2-4310-A83C-65E102F3D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A2DB4-524E-4004-ADAF-33F05ADD2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4679-EBDE-40EC-9162-89C0059D208E}"/>
</file>

<file path=docProps/app.xml><?xml version="1.0" encoding="utf-8"?>
<Properties xmlns="http://schemas.openxmlformats.org/officeDocument/2006/extended-properties" xmlns:vt="http://schemas.openxmlformats.org/officeDocument/2006/docPropsVTypes">
  <Template>AG_CARTA_EMCsenseISO20.dotx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Maribel Martin</dc:creator>
  <cp:lastModifiedBy>Martín Díez, Maribel</cp:lastModifiedBy>
  <cp:revision>10</cp:revision>
  <cp:lastPrinted>2012-07-16T13:48:00Z</cp:lastPrinted>
  <dcterms:created xsi:type="dcterms:W3CDTF">2021-11-02T10:38:00Z</dcterms:created>
  <dcterms:modified xsi:type="dcterms:W3CDTF">2021-11-02T11:01:00Z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